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E" w:rsidRPr="00EE3CB7" w:rsidRDefault="007437DE" w:rsidP="00EE3CB7">
      <w:pPr>
        <w:spacing w:after="0" w:line="276" w:lineRule="auto"/>
        <w:jc w:val="center"/>
        <w:rPr>
          <w:b/>
          <w:bCs/>
        </w:rPr>
      </w:pPr>
      <w:r w:rsidRPr="00EE3CB7">
        <w:rPr>
          <w:b/>
          <w:bCs/>
        </w:rPr>
        <w:t>RICHIESTA DI ACCESSO CIVICO</w:t>
      </w:r>
      <w:r>
        <w:rPr>
          <w:b/>
          <w:bCs/>
        </w:rPr>
        <w:t xml:space="preserve"> SEMPLICE</w:t>
      </w:r>
    </w:p>
    <w:p w:rsidR="007437DE" w:rsidRPr="0032418E" w:rsidRDefault="007437DE" w:rsidP="00EE3CB7">
      <w:pPr>
        <w:spacing w:after="0" w:line="276" w:lineRule="auto"/>
        <w:jc w:val="center"/>
        <w:rPr>
          <w:b/>
          <w:bCs/>
        </w:rPr>
      </w:pPr>
      <w:r w:rsidRPr="0032418E">
        <w:rPr>
          <w:b/>
          <w:bCs/>
        </w:rPr>
        <w:t>(ai sensi dell’art. 5, co. 1 del D.Lgs. 14 marzo 2013, n. 33)</w:t>
      </w:r>
    </w:p>
    <w:p w:rsidR="007437DE" w:rsidRDefault="007437DE" w:rsidP="00EE3CB7">
      <w:pPr>
        <w:spacing w:after="0" w:line="276" w:lineRule="auto"/>
        <w:jc w:val="center"/>
      </w:pPr>
    </w:p>
    <w:p w:rsidR="007437DE" w:rsidRDefault="007437DE" w:rsidP="00EE3CB7">
      <w:pPr>
        <w:spacing w:after="0" w:line="276" w:lineRule="auto"/>
        <w:jc w:val="center"/>
      </w:pPr>
    </w:p>
    <w:p w:rsidR="007437DE" w:rsidRDefault="007437DE" w:rsidP="00DF3B8B">
      <w:pPr>
        <w:spacing w:after="0" w:line="360" w:lineRule="auto"/>
        <w:jc w:val="right"/>
      </w:pPr>
      <w:r>
        <w:t>Al Responsabile della Prevenzione della Corruzione e sulla Trasparenza</w:t>
      </w:r>
    </w:p>
    <w:p w:rsidR="007437DE" w:rsidRDefault="007437DE" w:rsidP="00DF3B8B">
      <w:pPr>
        <w:spacing w:after="0" w:line="360" w:lineRule="auto"/>
        <w:jc w:val="right"/>
      </w:pPr>
      <w:r>
        <w:t>della Sezione Provinciale dell’UICI di Enna</w:t>
      </w:r>
    </w:p>
    <w:p w:rsidR="007437DE" w:rsidRDefault="007437DE" w:rsidP="00DF3B8B">
      <w:pPr>
        <w:spacing w:after="0" w:line="360" w:lineRule="auto"/>
        <w:jc w:val="right"/>
      </w:pPr>
      <w:r>
        <w:t>Via A. Manzoni, 33</w:t>
      </w:r>
    </w:p>
    <w:p w:rsidR="007437DE" w:rsidRDefault="007437DE" w:rsidP="0033040F">
      <w:pPr>
        <w:spacing w:after="0" w:line="360" w:lineRule="auto"/>
        <w:jc w:val="both"/>
      </w:pPr>
    </w:p>
    <w:p w:rsidR="007437DE" w:rsidRDefault="007437DE" w:rsidP="0033040F">
      <w:pPr>
        <w:spacing w:after="0" w:line="360" w:lineRule="auto"/>
        <w:jc w:val="both"/>
      </w:pPr>
    </w:p>
    <w:p w:rsidR="007437DE" w:rsidRDefault="007437DE" w:rsidP="0033040F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:rsidR="007437DE" w:rsidRDefault="007437DE" w:rsidP="0033040F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:rsidR="007437DE" w:rsidRDefault="007437DE" w:rsidP="0033040F">
      <w:pPr>
        <w:spacing w:after="0" w:line="360" w:lineRule="auto"/>
        <w:jc w:val="both"/>
      </w:pPr>
      <w:r>
        <w:t>Residente in _________________________ Prov. (____) Via________________________________ n. _____</w:t>
      </w:r>
    </w:p>
    <w:p w:rsidR="007437DE" w:rsidRDefault="007437DE" w:rsidP="0033040F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:rsidR="007437DE" w:rsidRDefault="007437DE" w:rsidP="0033040F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:rsidR="007437DE" w:rsidRDefault="007437DE" w:rsidP="0033040F">
      <w:pPr>
        <w:spacing w:after="0" w:line="360" w:lineRule="auto"/>
        <w:jc w:val="both"/>
      </w:pPr>
      <w:r>
        <w:t>Tel./Cell.: _______________________________________________________________________________</w:t>
      </w:r>
    </w:p>
    <w:p w:rsidR="007437DE" w:rsidRDefault="007437DE" w:rsidP="0033040F">
      <w:pPr>
        <w:spacing w:after="0" w:line="360" w:lineRule="auto"/>
        <w:jc w:val="center"/>
        <w:rPr>
          <w:b/>
          <w:bCs/>
        </w:rPr>
      </w:pPr>
    </w:p>
    <w:p w:rsidR="007437DE" w:rsidRDefault="007437DE" w:rsidP="0033040F">
      <w:pPr>
        <w:spacing w:after="0" w:line="360" w:lineRule="auto"/>
        <w:jc w:val="center"/>
        <w:rPr>
          <w:b/>
          <w:bCs/>
        </w:rPr>
      </w:pPr>
      <w:r w:rsidRPr="00EE3CB7">
        <w:rPr>
          <w:b/>
          <w:bCs/>
        </w:rPr>
        <w:t>CONSIDERATA</w:t>
      </w:r>
    </w:p>
    <w:p w:rsidR="007437DE" w:rsidRPr="00EE3CB7" w:rsidRDefault="007437DE" w:rsidP="0033040F">
      <w:pPr>
        <w:spacing w:after="0" w:line="360" w:lineRule="auto"/>
        <w:jc w:val="center"/>
        <w:rPr>
          <w:b/>
          <w:bCs/>
        </w:rPr>
      </w:pPr>
    </w:p>
    <w:p w:rsidR="007437DE" w:rsidRDefault="007437DE" w:rsidP="0033040F">
      <w:pPr>
        <w:spacing w:after="0" w:line="360" w:lineRule="auto"/>
        <w:jc w:val="both"/>
      </w:pPr>
      <w:r>
        <w:t>□ l’omessa pubblicazione                                   ovvero                                                          □ la pubblicazione parziale</w:t>
      </w:r>
    </w:p>
    <w:p w:rsidR="007437DE" w:rsidRPr="00330E24" w:rsidRDefault="007437DE" w:rsidP="0033040F">
      <w:pPr>
        <w:spacing w:after="0" w:line="360" w:lineRule="auto"/>
        <w:jc w:val="both"/>
        <w:rPr>
          <w:color w:val="4472C4"/>
        </w:rPr>
      </w:pPr>
      <w:r>
        <w:t>dei seguenti documenti/informazioni/dati che in base alla normativa vigente non risultano pubblicati nella sezione “Amministrazione trasparente” sul sito www.uiciechienna.it</w:t>
      </w:r>
    </w:p>
    <w:p w:rsidR="007437DE" w:rsidRDefault="007437DE" w:rsidP="00E14950">
      <w:pPr>
        <w:spacing w:after="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6237"/>
        <w:gridCol w:w="2970"/>
      </w:tblGrid>
      <w:tr w:rsidR="007437DE" w:rsidRPr="004C101E" w:rsidTr="004C101E">
        <w:tc>
          <w:tcPr>
            <w:tcW w:w="421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N.</w:t>
            </w:r>
          </w:p>
        </w:tc>
        <w:tc>
          <w:tcPr>
            <w:tcW w:w="6237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DATI / DOCUMENTI OGGETTO DI PUBBLICAZIONE OBBLIGATORIA</w:t>
            </w:r>
          </w:p>
        </w:tc>
        <w:tc>
          <w:tcPr>
            <w:tcW w:w="2970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RIFERIMENTI DI LEGGE</w:t>
            </w:r>
          </w:p>
        </w:tc>
      </w:tr>
      <w:tr w:rsidR="007437DE" w:rsidRPr="004C101E" w:rsidTr="004C101E">
        <w:tc>
          <w:tcPr>
            <w:tcW w:w="421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  <w:tc>
          <w:tcPr>
            <w:tcW w:w="2970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</w:tr>
      <w:tr w:rsidR="007437DE" w:rsidRPr="004C101E" w:rsidTr="004C101E">
        <w:tc>
          <w:tcPr>
            <w:tcW w:w="421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  <w:tc>
          <w:tcPr>
            <w:tcW w:w="2970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</w:tr>
      <w:tr w:rsidR="007437DE" w:rsidRPr="004C101E" w:rsidTr="004C101E">
        <w:tc>
          <w:tcPr>
            <w:tcW w:w="421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3</w:t>
            </w:r>
          </w:p>
        </w:tc>
        <w:tc>
          <w:tcPr>
            <w:tcW w:w="6237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  <w:tc>
          <w:tcPr>
            <w:tcW w:w="2970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</w:tr>
      <w:tr w:rsidR="007437DE" w:rsidRPr="004C101E" w:rsidTr="004C101E">
        <w:tc>
          <w:tcPr>
            <w:tcW w:w="421" w:type="dxa"/>
          </w:tcPr>
          <w:p w:rsidR="007437DE" w:rsidRPr="004C101E" w:rsidRDefault="007437DE" w:rsidP="004C101E">
            <w:pPr>
              <w:spacing w:after="0" w:line="360" w:lineRule="auto"/>
              <w:jc w:val="center"/>
              <w:rPr>
                <w:b/>
                <w:bCs/>
              </w:rPr>
            </w:pPr>
            <w:r w:rsidRPr="004C101E">
              <w:rPr>
                <w:b/>
                <w:bCs/>
              </w:rPr>
              <w:t>4</w:t>
            </w:r>
          </w:p>
        </w:tc>
        <w:tc>
          <w:tcPr>
            <w:tcW w:w="6237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  <w:tc>
          <w:tcPr>
            <w:tcW w:w="2970" w:type="dxa"/>
          </w:tcPr>
          <w:p w:rsidR="007437DE" w:rsidRPr="004C101E" w:rsidRDefault="007437DE" w:rsidP="004C101E">
            <w:pPr>
              <w:spacing w:after="0" w:line="360" w:lineRule="auto"/>
              <w:jc w:val="both"/>
            </w:pPr>
          </w:p>
        </w:tc>
      </w:tr>
    </w:tbl>
    <w:p w:rsidR="007437DE" w:rsidRDefault="007437DE" w:rsidP="0033040F">
      <w:pPr>
        <w:spacing w:after="0" w:line="360" w:lineRule="auto"/>
        <w:jc w:val="both"/>
      </w:pPr>
    </w:p>
    <w:p w:rsidR="007437DE" w:rsidRDefault="007437DE" w:rsidP="0033040F">
      <w:pPr>
        <w:spacing w:after="0" w:line="360" w:lineRule="auto"/>
        <w:jc w:val="center"/>
        <w:rPr>
          <w:b/>
          <w:bCs/>
        </w:rPr>
      </w:pPr>
      <w:r w:rsidRPr="00E14950">
        <w:rPr>
          <w:b/>
          <w:bCs/>
        </w:rPr>
        <w:t>CHIEDE</w:t>
      </w:r>
    </w:p>
    <w:p w:rsidR="007437DE" w:rsidRPr="00E14950" w:rsidRDefault="007437DE" w:rsidP="0033040F">
      <w:pPr>
        <w:spacing w:after="0" w:line="360" w:lineRule="auto"/>
        <w:jc w:val="center"/>
        <w:rPr>
          <w:b/>
          <w:bCs/>
        </w:rPr>
      </w:pPr>
    </w:p>
    <w:p w:rsidR="007437DE" w:rsidRDefault="007437DE" w:rsidP="0003449D">
      <w:pPr>
        <w:spacing w:after="0" w:line="360" w:lineRule="auto"/>
        <w:jc w:val="both"/>
      </w:pPr>
      <w:r>
        <w:t>ai sensi e per gli effetti dell’art. 5 co. 1 del D.Lgs. n. 33/2013e successive modificazioni, la pubblicazione di quanto richiesto e la comunicazione alla/al medesima/o dell’avvenuta pubblicazione, indicando il collegamento ipertestuale al dato/informazione oggetto dell’istanza.</w:t>
      </w:r>
    </w:p>
    <w:p w:rsidR="007437DE" w:rsidRDefault="007437DE" w:rsidP="0003449D">
      <w:pPr>
        <w:spacing w:after="0" w:line="360" w:lineRule="auto"/>
        <w:jc w:val="both"/>
      </w:pPr>
      <w:r>
        <w:t>Luogo, _______________il___/___/_____</w:t>
      </w:r>
    </w:p>
    <w:p w:rsidR="007437DE" w:rsidRDefault="007437DE" w:rsidP="0003449D">
      <w:pPr>
        <w:spacing w:after="0" w:line="360" w:lineRule="auto"/>
        <w:jc w:val="both"/>
      </w:pPr>
      <w:r>
        <w:t>Firma per esteso</w:t>
      </w:r>
    </w:p>
    <w:p w:rsidR="007437DE" w:rsidRDefault="007437DE" w:rsidP="0003449D">
      <w:pPr>
        <w:spacing w:after="0" w:line="360" w:lineRule="auto"/>
        <w:jc w:val="both"/>
      </w:pPr>
      <w:r>
        <w:t>________________________________</w:t>
      </w:r>
    </w:p>
    <w:p w:rsidR="007437DE" w:rsidRDefault="007437DE" w:rsidP="0003449D">
      <w:pPr>
        <w:spacing w:after="0" w:line="360" w:lineRule="auto"/>
        <w:jc w:val="both"/>
      </w:pPr>
    </w:p>
    <w:p w:rsidR="007437DE" w:rsidRPr="00B90443" w:rsidRDefault="007437DE" w:rsidP="009A34F0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t>Allegati:</w:t>
      </w:r>
    </w:p>
    <w:p w:rsidR="007437DE" w:rsidRDefault="007437DE" w:rsidP="009A34F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:rsidR="007437DE" w:rsidRDefault="007437DE" w:rsidP="009A34F0">
      <w:pPr>
        <w:pStyle w:val="ListParagraph"/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Pr="00B90443">
        <w:rPr>
          <w:i/>
          <w:iCs/>
        </w:rPr>
        <w:t xml:space="preserve"> documento non va trasmesso </w:t>
      </w:r>
      <w:r>
        <w:rPr>
          <w:i/>
          <w:iCs/>
        </w:rPr>
        <w:t>nel caso</w:t>
      </w:r>
      <w:r w:rsidRPr="00B90443">
        <w:rPr>
          <w:i/>
          <w:iCs/>
        </w:rPr>
        <w:t xml:space="preserve"> la richiesta </w:t>
      </w:r>
      <w:r>
        <w:rPr>
          <w:i/>
          <w:iCs/>
        </w:rPr>
        <w:t>sia</w:t>
      </w:r>
      <w:r w:rsidRPr="00B90443">
        <w:rPr>
          <w:i/>
          <w:iCs/>
        </w:rPr>
        <w:t xml:space="preserve"> sottoscritta con firma digitale. </w:t>
      </w:r>
    </w:p>
    <w:p w:rsidR="007437DE" w:rsidRDefault="007437DE" w:rsidP="009A34F0">
      <w:pPr>
        <w:pStyle w:val="ListParagraph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</w:t>
      </w:r>
      <w:r>
        <w:rPr>
          <w:i/>
          <w:iCs/>
        </w:rPr>
        <w:t>va</w:t>
      </w:r>
      <w:r w:rsidRPr="00B90443">
        <w:rPr>
          <w:i/>
          <w:iCs/>
        </w:rPr>
        <w:t xml:space="preserve"> allegato anche in caso di trasmissione dell’istanza a mezzo posta elettronica certificata</w:t>
      </w:r>
      <w:r>
        <w:rPr>
          <w:i/>
          <w:iCs/>
        </w:rPr>
        <w:t>.</w:t>
      </w:r>
    </w:p>
    <w:p w:rsidR="007437DE" w:rsidRDefault="007437DE" w:rsidP="009A34F0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B90443">
        <w:rPr>
          <w:i/>
          <w:iCs/>
        </w:rPr>
        <w:t xml:space="preserve">Documento comprovante i poteri di rappresentanza, nel caso </w:t>
      </w:r>
      <w:r>
        <w:rPr>
          <w:i/>
          <w:iCs/>
        </w:rPr>
        <w:t>il richiedente sia una persona giuridica</w:t>
      </w:r>
      <w:r>
        <w:t>.</w:t>
      </w:r>
    </w:p>
    <w:p w:rsidR="007437DE" w:rsidRPr="00B90443" w:rsidRDefault="007437DE" w:rsidP="00572D86">
      <w:pPr>
        <w:pStyle w:val="ListParagraph"/>
        <w:spacing w:after="0" w:line="276" w:lineRule="auto"/>
        <w:jc w:val="both"/>
      </w:pPr>
    </w:p>
    <w:p w:rsidR="007437DE" w:rsidRDefault="007437DE" w:rsidP="0033040F">
      <w:pPr>
        <w:spacing w:after="0" w:line="276" w:lineRule="auto"/>
        <w:jc w:val="center"/>
        <w:rPr>
          <w:b/>
          <w:bCs/>
        </w:rPr>
      </w:pPr>
    </w:p>
    <w:p w:rsidR="007437DE" w:rsidRPr="00667CC7" w:rsidRDefault="007437DE" w:rsidP="00CD5018">
      <w:pPr>
        <w:spacing w:line="360" w:lineRule="auto"/>
        <w:jc w:val="center"/>
        <w:rPr>
          <w:b/>
          <w:bCs/>
        </w:rPr>
      </w:pPr>
      <w:r w:rsidRPr="00667CC7">
        <w:rPr>
          <w:b/>
          <w:bCs/>
        </w:rPr>
        <w:t>INFORMATIVA SUL TRATTAMENTO DEI DATI PERSONALI</w:t>
      </w:r>
    </w:p>
    <w:p w:rsidR="007437DE" w:rsidRDefault="007437DE" w:rsidP="00CD5018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istanza, o comunque acquisiti per tale scopo, è effettuato dalla Sezione Provinciale dell’UICI di Enna, in qualità di Titolare di detto trattamento, per l’esercizio delle funzioni, connesse e strumentali, alla gestione dell’accesso civico semplice ed è svolto nel rispetto dei principi di pertinenza e non eccedenza anche con l’utilizzo di procedure informatizzate garantendo la riservatezza e la sicurezza dei dati stessi. </w:t>
      </w:r>
    </w:p>
    <w:p w:rsidR="007437DE" w:rsidRDefault="007437DE" w:rsidP="00CD5018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7437DE" w:rsidRDefault="007437DE" w:rsidP="00CD5018">
      <w:pPr>
        <w:spacing w:after="0" w:line="360" w:lineRule="auto"/>
        <w:jc w:val="both"/>
      </w:pPr>
      <w:r>
        <w:t xml:space="preserve">I trattamenti saranno effettuati a cura delle persone fisiche autorizzate, preposte alle relative attività procedurali, e impegnate alla riservatezza, compresi gli Organi di vigilanza. </w:t>
      </w:r>
    </w:p>
    <w:p w:rsidR="007437DE" w:rsidRDefault="007437DE" w:rsidP="00CD5018">
      <w:pPr>
        <w:spacing w:after="0" w:line="360" w:lineRule="auto"/>
        <w:jc w:val="both"/>
      </w:pPr>
      <w:r>
        <w:t xml:space="preserve">I dati saranno conservati per il periodo necessario all’espletamento del presente procedimento e in ogni caso per il tempo previsto dalle disposizioni in materia di conservazione degli atti e documenti amministrativi. </w:t>
      </w:r>
    </w:p>
    <w:p w:rsidR="007437DE" w:rsidRDefault="007437DE" w:rsidP="00CD5018">
      <w:pPr>
        <w:spacing w:after="0" w:line="360" w:lineRule="auto"/>
        <w:jc w:val="both"/>
      </w:pPr>
      <w:r>
        <w:t xml:space="preserve">I dati non sono oggetto di diffusione o di comunicazione, fatti salvi i casi previsti da norme di legge o regolamentari. </w:t>
      </w:r>
    </w:p>
    <w:p w:rsidR="007437DE" w:rsidRDefault="007437DE" w:rsidP="00CD5018">
      <w:pPr>
        <w:spacing w:after="0" w:line="360" w:lineRule="auto"/>
        <w:jc w:val="both"/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Sezione Provinciale dell’UICI di Enna, tramite raccomandata in Via A. Manzoni N° </w:t>
      </w:r>
      <w:smartTag w:uri="urn:schemas-microsoft-com:office:smarttags" w:element="metricconverter">
        <w:smartTagPr>
          <w:attr w:name="ProductID" w:val="33 C"/>
        </w:smartTagPr>
        <w:r>
          <w:t>33 C</w:t>
        </w:r>
      </w:smartTag>
      <w:r>
        <w:t>. P. 94100, oppure posta elettronica e-mail:</w:t>
      </w:r>
      <w:hyperlink r:id="rId7" w:history="1"/>
      <w:r>
        <w:t xml:space="preserve"> uicen@uici.it</w:t>
      </w:r>
    </w:p>
    <w:p w:rsidR="007437DE" w:rsidRDefault="007437DE" w:rsidP="00CD5018">
      <w:pPr>
        <w:spacing w:after="0" w:line="360" w:lineRule="auto"/>
        <w:jc w:val="both"/>
      </w:pPr>
      <w:r>
        <w:t>Si informano gli interessati che, ricorrendo i presupposti, possono proporre reclamo all’Autorità di Controllo, Garante per la protezione dei dati personali, Piazza di Montecitorio n. 121 – 00186 Roma.</w:t>
      </w:r>
    </w:p>
    <w:p w:rsidR="007437DE" w:rsidRDefault="007437DE" w:rsidP="0003449D">
      <w:pPr>
        <w:spacing w:after="0" w:line="360" w:lineRule="auto"/>
        <w:jc w:val="both"/>
      </w:pPr>
    </w:p>
    <w:sectPr w:rsidR="007437DE" w:rsidSect="008667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DE" w:rsidRDefault="007437DE" w:rsidP="00E04310">
      <w:pPr>
        <w:spacing w:after="0" w:line="240" w:lineRule="auto"/>
      </w:pPr>
      <w:r>
        <w:separator/>
      </w:r>
    </w:p>
  </w:endnote>
  <w:endnote w:type="continuationSeparator" w:id="0">
    <w:p w:rsidR="007437DE" w:rsidRDefault="007437DE" w:rsidP="00E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DE" w:rsidRDefault="007437DE" w:rsidP="00E04310">
      <w:pPr>
        <w:spacing w:after="0" w:line="240" w:lineRule="auto"/>
      </w:pPr>
      <w:r>
        <w:separator/>
      </w:r>
    </w:p>
  </w:footnote>
  <w:footnote w:type="continuationSeparator" w:id="0">
    <w:p w:rsidR="007437DE" w:rsidRDefault="007437DE" w:rsidP="00E0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DE" w:rsidRDefault="007437DE" w:rsidP="00EE3CB7">
    <w:pPr>
      <w:pStyle w:val="Header"/>
      <w:jc w:val="right"/>
    </w:pPr>
    <w:r>
      <w:t>Allegato n.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42"/>
    <w:rsid w:val="00021059"/>
    <w:rsid w:val="0003449D"/>
    <w:rsid w:val="00147CFB"/>
    <w:rsid w:val="002E2B4E"/>
    <w:rsid w:val="0032418E"/>
    <w:rsid w:val="0033040F"/>
    <w:rsid w:val="00330E24"/>
    <w:rsid w:val="003F4AC4"/>
    <w:rsid w:val="004714C8"/>
    <w:rsid w:val="004C101E"/>
    <w:rsid w:val="004D2DE4"/>
    <w:rsid w:val="00572D86"/>
    <w:rsid w:val="00596520"/>
    <w:rsid w:val="005A1D0D"/>
    <w:rsid w:val="006065E8"/>
    <w:rsid w:val="0060789F"/>
    <w:rsid w:val="0063482E"/>
    <w:rsid w:val="00667CC7"/>
    <w:rsid w:val="00722473"/>
    <w:rsid w:val="007437DE"/>
    <w:rsid w:val="007E20A0"/>
    <w:rsid w:val="00851842"/>
    <w:rsid w:val="00866735"/>
    <w:rsid w:val="00882FED"/>
    <w:rsid w:val="00973D53"/>
    <w:rsid w:val="009A34F0"/>
    <w:rsid w:val="009E6AB5"/>
    <w:rsid w:val="00B90443"/>
    <w:rsid w:val="00BA2793"/>
    <w:rsid w:val="00BE6783"/>
    <w:rsid w:val="00C26ED5"/>
    <w:rsid w:val="00C61AA4"/>
    <w:rsid w:val="00C82A8C"/>
    <w:rsid w:val="00C90A49"/>
    <w:rsid w:val="00C97A76"/>
    <w:rsid w:val="00CD5018"/>
    <w:rsid w:val="00D04B9E"/>
    <w:rsid w:val="00D22C7F"/>
    <w:rsid w:val="00D5712C"/>
    <w:rsid w:val="00DE04A5"/>
    <w:rsid w:val="00DF3B8B"/>
    <w:rsid w:val="00E04310"/>
    <w:rsid w:val="00E14950"/>
    <w:rsid w:val="00E4237A"/>
    <w:rsid w:val="00E63A50"/>
    <w:rsid w:val="00EE3CB7"/>
    <w:rsid w:val="00EE784F"/>
    <w:rsid w:val="00F56B2E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3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310"/>
    <w:rPr>
      <w:rFonts w:cs="Times New Roman"/>
    </w:rPr>
  </w:style>
  <w:style w:type="character" w:styleId="Hyperlink">
    <w:name w:val="Hyperlink"/>
    <w:basedOn w:val="DefaultParagraphFont"/>
    <w:uiPriority w:val="99"/>
    <w:rsid w:val="00E1495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14950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A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625</Words>
  <Characters>3563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 SEMPLICE</dc:title>
  <dc:subject/>
  <dc:creator>Giovanni</dc:creator>
  <cp:keywords/>
  <dc:description/>
  <cp:lastModifiedBy>Utente Windows</cp:lastModifiedBy>
  <cp:revision>2</cp:revision>
  <dcterms:created xsi:type="dcterms:W3CDTF">2023-09-19T16:08:00Z</dcterms:created>
  <dcterms:modified xsi:type="dcterms:W3CDTF">2023-09-19T16:08:00Z</dcterms:modified>
</cp:coreProperties>
</file>